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5612E652" wp14:editId="2E1AC629">
                  <wp:extent cx="4572000" cy="28098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80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Pr="004E56DE" w:rsidRDefault="000E3F5D" w:rsidP="0022518D">
            <w:pPr>
              <w:pStyle w:val="Undertittel"/>
              <w:spacing w:line="228" w:lineRule="auto"/>
              <w:jc w:val="center"/>
              <w:rPr>
                <w:szCs w:val="72"/>
              </w:rPr>
            </w:pPr>
            <w:sdt>
              <w:sdtPr>
                <w:rPr>
                  <w:szCs w:val="72"/>
                </w:rPr>
                <w:alias w:val="Skriv inn arrangementsdato:"/>
                <w:tag w:val="Skriv inn arrangementsdato:"/>
                <w:id w:val="1308741240"/>
                <w:placeholder>
                  <w:docPart w:val="A23CB6FC46AB4B9B8AFF97A495BCAF3A"/>
                </w:placeholder>
                <w15:appearance w15:val="hidden"/>
                <w:text/>
              </w:sdtPr>
              <w:sdtEndPr/>
              <w:sdtContent>
                <w:r w:rsidR="00AB2798">
                  <w:rPr>
                    <w:szCs w:val="72"/>
                  </w:rPr>
                  <w:t>velkommen til foreldrekurs</w:t>
                </w:r>
              </w:sdtContent>
            </w:sdt>
          </w:p>
          <w:p w:rsidR="00D82AAE" w:rsidRPr="0022518D" w:rsidRDefault="005A53EE" w:rsidP="0022518D">
            <w:pPr>
              <w:pStyle w:val="Overskrift1"/>
              <w:jc w:val="center"/>
              <w:rPr>
                <w:sz w:val="24"/>
                <w:szCs w:val="24"/>
              </w:rPr>
            </w:pPr>
            <w:r w:rsidRPr="0022518D">
              <w:rPr>
                <w:sz w:val="24"/>
                <w:szCs w:val="24"/>
              </w:rPr>
              <w:t>Rjukan helsestasjo</w:t>
            </w:r>
            <w:r w:rsidR="00D82AAE" w:rsidRPr="0022518D">
              <w:rPr>
                <w:sz w:val="24"/>
                <w:szCs w:val="24"/>
              </w:rPr>
              <w:t>n kan nå tilby COS-P kurs til foreldre</w:t>
            </w:r>
            <w:r w:rsidR="0022518D" w:rsidRPr="0022518D">
              <w:rPr>
                <w:sz w:val="24"/>
                <w:szCs w:val="24"/>
              </w:rPr>
              <w:t>.</w:t>
            </w:r>
          </w:p>
          <w:p w:rsidR="00D82AAE" w:rsidRDefault="00D82AAE" w:rsidP="0022518D">
            <w:pPr>
              <w:pStyle w:val="Overskrift1"/>
              <w:jc w:val="center"/>
              <w:rPr>
                <w:sz w:val="24"/>
                <w:szCs w:val="24"/>
              </w:rPr>
            </w:pPr>
            <w:r w:rsidRPr="0022518D">
              <w:rPr>
                <w:sz w:val="24"/>
                <w:szCs w:val="24"/>
              </w:rPr>
              <w:t>Kveldskurs avholdes vår og høst</w:t>
            </w:r>
            <w:r w:rsidR="0022518D" w:rsidRPr="0022518D">
              <w:rPr>
                <w:sz w:val="24"/>
                <w:szCs w:val="24"/>
              </w:rPr>
              <w:t>.</w:t>
            </w:r>
          </w:p>
          <w:p w:rsidR="000714EA" w:rsidRPr="000714EA" w:rsidRDefault="000714EA" w:rsidP="000714EA">
            <w:pPr>
              <w:jc w:val="center"/>
              <w:rPr>
                <w:b/>
                <w:sz w:val="24"/>
              </w:rPr>
            </w:pPr>
            <w:r w:rsidRPr="000714EA">
              <w:rPr>
                <w:b/>
                <w:sz w:val="24"/>
              </w:rPr>
              <w:t>Kurset er GRATIS</w:t>
            </w:r>
          </w:p>
          <w:p w:rsidR="00D82AAE" w:rsidRPr="00D82AAE" w:rsidRDefault="00D82AAE" w:rsidP="00D82AAE">
            <w:pPr>
              <w:pStyle w:val="Overskrift3"/>
            </w:pPr>
            <w:r>
              <w:t>Kurs</w:t>
            </w:r>
          </w:p>
          <w:p w:rsidR="005A53EE" w:rsidRDefault="005A53EE" w:rsidP="0022518D">
            <w:pPr>
              <w:pStyle w:val="Logo"/>
              <w:rPr>
                <w:noProof w:val="0"/>
              </w:rPr>
            </w:pPr>
            <w:r>
              <w:rPr>
                <w:noProof w:val="0"/>
              </w:rPr>
              <w:t xml:space="preserve">Kurset er etter modell av COS-P Circle of Security </w:t>
            </w:r>
            <w:r w:rsidR="00144CF1">
              <w:rPr>
                <w:noProof w:val="0"/>
              </w:rPr>
              <w:t>parenting (t</w:t>
            </w:r>
            <w:r>
              <w:rPr>
                <w:noProof w:val="0"/>
              </w:rPr>
              <w:t>rygghetssirkelen). Det tas utgangspun</w:t>
            </w:r>
            <w:r w:rsidR="00144CF1">
              <w:rPr>
                <w:noProof w:val="0"/>
              </w:rPr>
              <w:t>kt i hvordan en kan forstå barn og ungdommers</w:t>
            </w:r>
            <w:r>
              <w:rPr>
                <w:noProof w:val="0"/>
              </w:rPr>
              <w:t xml:space="preserve"> signaler og behov. Hovedfokuset er hvorda</w:t>
            </w:r>
            <w:r w:rsidR="00144CF1">
              <w:rPr>
                <w:noProof w:val="0"/>
              </w:rPr>
              <w:t>n en som voksen kan møte barn og ungdommers</w:t>
            </w:r>
            <w:r>
              <w:rPr>
                <w:noProof w:val="0"/>
              </w:rPr>
              <w:t xml:space="preserve"> behov på en god og tydelig måte. Kurset har til hensikt å gjøre oss mer bevisst på egne holdninger, følelser og handlinger i samspillet med våre barn</w:t>
            </w:r>
            <w:r w:rsidR="00144CF1">
              <w:rPr>
                <w:noProof w:val="0"/>
              </w:rPr>
              <w:t xml:space="preserve"> og ungdom</w:t>
            </w:r>
            <w:r>
              <w:rPr>
                <w:noProof w:val="0"/>
              </w:rPr>
              <w:t>.</w:t>
            </w:r>
          </w:p>
          <w:p w:rsidR="0022518D" w:rsidRDefault="00D82AAE" w:rsidP="0022518D">
            <w:pPr>
              <w:pStyle w:val="Logo"/>
              <w:jc w:val="center"/>
              <w:rPr>
                <w:noProof w:val="0"/>
              </w:rPr>
            </w:pPr>
            <w:r>
              <w:rPr>
                <w:noProof w:val="0"/>
              </w:rPr>
              <w:t>Kursholdere er godkjente COS-P veiledere                                          Beate Lie, Inger Grethe Hvammen, Elisabeth Delos Santos,              Louise Sørensen og Ingebjørg Drivarbekk-Åmot</w:t>
            </w:r>
          </w:p>
          <w:p w:rsidR="00D82AAE" w:rsidRPr="0022518D" w:rsidRDefault="00D82AAE" w:rsidP="0022518D">
            <w:pPr>
              <w:pStyle w:val="Logo"/>
              <w:jc w:val="center"/>
              <w:rPr>
                <w:noProof w:val="0"/>
              </w:rPr>
            </w:pPr>
            <w:r w:rsidRPr="00D82AAE">
              <w:rPr>
                <w:noProof w:val="0"/>
                <w:sz w:val="28"/>
                <w:szCs w:val="28"/>
              </w:rPr>
              <w:t>Vi ser fram til å møte deg!</w:t>
            </w:r>
          </w:p>
          <w:p w:rsidR="003A4A4A" w:rsidRDefault="0022518D" w:rsidP="00067228">
            <w:pPr>
              <w:pStyle w:val="Logo"/>
              <w:rPr>
                <w:noProof w:val="0"/>
              </w:rPr>
            </w:pPr>
            <w:r>
              <w:rPr>
                <w:lang w:eastAsia="nb-NO"/>
              </w:rPr>
              <w:drawing>
                <wp:inline distT="0" distB="0" distL="0" distR="0" wp14:anchorId="3C19E55F">
                  <wp:extent cx="1688465" cy="413350"/>
                  <wp:effectExtent l="0" t="0" r="6985" b="635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86" cy="4290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 for sidepanelet i flygebladet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5A53EE" w:rsidRDefault="000E3F5D" w:rsidP="00236FEA">
                  <w:pPr>
                    <w:pStyle w:val="Overskrift2"/>
                    <w:rPr>
                      <w:sz w:val="32"/>
                      <w:szCs w:val="32"/>
                    </w:rPr>
                  </w:pPr>
                  <w:sdt>
                    <w:sdtPr>
                      <w:alias w:val="Skriv inn overskrift 2:"/>
                      <w:tag w:val="Skriv inn overskrift 2:"/>
                      <w:id w:val="2068918032"/>
                      <w:placeholder>
                        <w:docPart w:val="470E6F9C6672493688054627EAC1C059"/>
                      </w:placeholder>
                      <w15:appearance w15:val="hidden"/>
                      <w:text/>
                    </w:sdtPr>
                    <w:sdtEndPr/>
                    <w:sdtContent>
                      <w:r w:rsidR="005A53EE" w:rsidRPr="005A53EE">
                        <w:t>Hvordan kan jeg få et enda bedre forhold til barnet mitt?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279119489"/>
                    <w:placeholder>
                      <w:docPart w:val="65F61E516FC048928ADDCFE9C779812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je"/>
                      </w:pPr>
                      <w:r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0E3F5D" w:rsidP="00236FEA">
                  <w:pPr>
                    <w:pStyle w:val="Overskrift2"/>
                  </w:pPr>
                  <w:sdt>
                    <w:sdtPr>
                      <w:alias w:val="Skriv inn overskrift 2:"/>
                      <w:tag w:val="Skriv inn overskrift 2:"/>
                      <w:id w:val="-619531705"/>
                      <w:placeholder>
                        <w:docPart w:val="A72FD8F420564276A2F674AE1E3A9F06"/>
                      </w:placeholder>
                      <w15:appearance w15:val="hidden"/>
                      <w:text/>
                    </w:sdtPr>
                    <w:sdtEndPr/>
                    <w:sdtContent>
                      <w:r w:rsidR="005A53EE">
                        <w:t>Hvordan være en trygg og god voksen med tydelig ledelse?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576019419"/>
                    <w:placeholder>
                      <w:docPart w:val="3EC720DD220E4E48881A6569E2DBD97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36FEA" w:rsidRDefault="000E3F5D" w:rsidP="00236FEA">
                  <w:pPr>
                    <w:pStyle w:val="Overskrift2"/>
                  </w:pPr>
                  <w:sdt>
                    <w:sdtPr>
                      <w:alias w:val="Skriv inn overskrift 2:"/>
                      <w:tag w:val="Skriv inn overskrift 2:"/>
                      <w:id w:val="-273402092"/>
                      <w:placeholder>
                        <w:docPart w:val="17B5E3ACA3BF469994951F75EEBDC804"/>
                      </w:placeholder>
                      <w15:appearance w15:val="hidden"/>
                      <w:text/>
                    </w:sdtPr>
                    <w:sdtEndPr/>
                    <w:sdtContent>
                      <w:r w:rsidR="005A53EE">
                        <w:t>Er du opptatt av disse spørsmålene så er dette kurset noe for deg!</w:t>
                      </w:r>
                    </w:sdtContent>
                  </w:sdt>
                </w:p>
                <w:sdt>
                  <w:sdtPr>
                    <w:alias w:val="Skillelinjegrafikk:"/>
                    <w:tag w:val="Skillelinjegrafikk:"/>
                    <w:id w:val="-1704001379"/>
                    <w:placeholder>
                      <w:docPart w:val="7DDC6F083D994511A6864788D413DED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 w:rsidRPr="00655EA2"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D82AAE" w:rsidRDefault="00D82AAE" w:rsidP="00236FEA">
                  <w:pPr>
                    <w:pStyle w:val="Overskrift2"/>
                  </w:pPr>
                  <w:r>
                    <w:t xml:space="preserve">Sted: </w:t>
                  </w:r>
                </w:p>
                <w:p w:rsidR="00236FEA" w:rsidRDefault="00D82AAE" w:rsidP="00236FEA">
                  <w:pPr>
                    <w:pStyle w:val="Overskrift2"/>
                  </w:pPr>
                  <w:r>
                    <w:t>Rjukan helsestasjon</w:t>
                  </w:r>
                </w:p>
                <w:sdt>
                  <w:sdtPr>
                    <w:alias w:val="Skillelinjegrafikk:"/>
                    <w:tag w:val="Skillelinjegrafikk:"/>
                    <w:id w:val="-2078267982"/>
                    <w:placeholder>
                      <w:docPart w:val="D5DDB376BAD9433392EE94EF8330FE55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je"/>
                      </w:pPr>
                      <w:r>
                        <w:rPr>
                          <w:lang w:bidi="nb-NO"/>
                        </w:rPr>
                        <w:t>____</w:t>
                      </w:r>
                    </w:p>
                  </w:sdtContent>
                </w:sdt>
                <w:p w:rsidR="0022518D" w:rsidRPr="0022518D" w:rsidRDefault="00D82AAE" w:rsidP="0022518D">
                  <w:pPr>
                    <w:pStyle w:val="Overskrift2"/>
                  </w:pPr>
                  <w:r>
                    <w:t>Ta kontakt for påmelding</w:t>
                  </w:r>
                  <w:r w:rsidR="0022518D">
                    <w:t xml:space="preserve">.                   </w:t>
                  </w:r>
                  <w:r w:rsidR="0022518D" w:rsidRPr="0022518D">
                    <w:rPr>
                      <w:sz w:val="22"/>
                      <w:szCs w:val="22"/>
                    </w:rPr>
                    <w:t>Det er «førstemann til mølla» prinsippet</w:t>
                  </w:r>
                  <w:r w:rsidR="0022518D" w:rsidRPr="0022518D">
                    <w:t xml:space="preserve"> </w:t>
                  </w:r>
                  <w:r w:rsidR="0022518D" w:rsidRPr="0022518D">
                    <w:rPr>
                      <w:sz w:val="22"/>
                      <w:szCs w:val="22"/>
                    </w:rPr>
                    <w:t>som gjelder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D82AAE" w:rsidP="00236FEA">
                  <w:pPr>
                    <w:pStyle w:val="Overskrift3"/>
                  </w:pPr>
                  <w:r>
                    <w:t>Rjukan helsestasjon</w:t>
                  </w:r>
                </w:p>
                <w:p w:rsidR="00236FEA" w:rsidRDefault="000E3F5D" w:rsidP="00236FEA">
                  <w:pPr>
                    <w:pStyle w:val="Kontaktinformasjon"/>
                  </w:pPr>
                  <w:sdt>
                    <w:sdtPr>
                      <w:alias w:val="Skriv inn gateadresse:"/>
                      <w:tag w:val="Skriv inn gateadresse:"/>
                      <w:id w:val="857003158"/>
                      <w:placeholder>
                        <w:docPart w:val="96AE816EC40C45439C3579FDF62F867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82AAE">
                        <w:t>Helsehuset</w:t>
                      </w:r>
                      <w:r w:rsidR="00D82AAE">
                        <w:br/>
                        <w:t>Storgata 16</w:t>
                      </w:r>
                    </w:sdtContent>
                  </w:sdt>
                </w:p>
                <w:p w:rsidR="00236FEA" w:rsidRDefault="00D82AAE" w:rsidP="00236FEA">
                  <w:pPr>
                    <w:pStyle w:val="Kontaktinformasjon"/>
                  </w:pPr>
                  <w:r>
                    <w:t>3660 Rjukan</w:t>
                  </w:r>
                </w:p>
                <w:p w:rsidR="00236FEA" w:rsidRDefault="00D82AAE" w:rsidP="00236FEA">
                  <w:pPr>
                    <w:pStyle w:val="Kontaktinformasjon"/>
                  </w:pPr>
                  <w:r>
                    <w:t>35 08 29 50</w:t>
                  </w:r>
                  <w:r w:rsidR="0022518D">
                    <w:t>/41 70 04 74</w:t>
                  </w:r>
                </w:p>
                <w:p w:rsidR="00236FEA" w:rsidRDefault="00236FEA" w:rsidP="00236FEA">
                  <w:pPr>
                    <w:pStyle w:val="Dato"/>
                  </w:pPr>
                </w:p>
                <w:p w:rsidR="00236FEA" w:rsidRDefault="00236FEA" w:rsidP="00D82AAE">
                  <w:pPr>
                    <w:pStyle w:val="Dato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Ingenmellomrom"/>
      </w:pPr>
    </w:p>
    <w:sectPr w:rsidR="00DD2A04" w:rsidSect="004E56DE">
      <w:pgSz w:w="11906" w:h="16838" w:code="9"/>
      <w:pgMar w:top="1021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98" w:rsidRDefault="00AB2798" w:rsidP="00AB6948">
      <w:pPr>
        <w:spacing w:after="0" w:line="240" w:lineRule="auto"/>
      </w:pPr>
      <w:r>
        <w:separator/>
      </w:r>
    </w:p>
  </w:endnote>
  <w:endnote w:type="continuationSeparator" w:id="0">
    <w:p w:rsidR="00AB2798" w:rsidRDefault="00AB2798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98" w:rsidRDefault="00AB2798" w:rsidP="00AB6948">
      <w:pPr>
        <w:spacing w:after="0" w:line="240" w:lineRule="auto"/>
      </w:pPr>
      <w:r>
        <w:separator/>
      </w:r>
    </w:p>
  </w:footnote>
  <w:footnote w:type="continuationSeparator" w:id="0">
    <w:p w:rsidR="00AB2798" w:rsidRDefault="00AB2798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activeWritingStyle w:appName="MSWord" w:lang="nb-NO" w:vendorID="64" w:dllVersion="131078" w:nlCheck="1" w:checkStyle="0"/>
  <w:attachedTemplate r:id="rId1"/>
  <w:revisionView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98"/>
    <w:rsid w:val="00044307"/>
    <w:rsid w:val="00054D84"/>
    <w:rsid w:val="00067228"/>
    <w:rsid w:val="000714EA"/>
    <w:rsid w:val="000E3F5D"/>
    <w:rsid w:val="00144CF1"/>
    <w:rsid w:val="00190F23"/>
    <w:rsid w:val="00194E9C"/>
    <w:rsid w:val="001C290A"/>
    <w:rsid w:val="001D3B47"/>
    <w:rsid w:val="0022518D"/>
    <w:rsid w:val="00236FEA"/>
    <w:rsid w:val="0027400C"/>
    <w:rsid w:val="002A0BAC"/>
    <w:rsid w:val="002C65CB"/>
    <w:rsid w:val="002D469D"/>
    <w:rsid w:val="00312259"/>
    <w:rsid w:val="003A4A4A"/>
    <w:rsid w:val="003F4359"/>
    <w:rsid w:val="00423F28"/>
    <w:rsid w:val="00425C2B"/>
    <w:rsid w:val="004A1A52"/>
    <w:rsid w:val="004B455E"/>
    <w:rsid w:val="004B6545"/>
    <w:rsid w:val="004C43EE"/>
    <w:rsid w:val="004E56DE"/>
    <w:rsid w:val="00536DC9"/>
    <w:rsid w:val="005927AD"/>
    <w:rsid w:val="005A53EE"/>
    <w:rsid w:val="00627140"/>
    <w:rsid w:val="00655EA2"/>
    <w:rsid w:val="0067130E"/>
    <w:rsid w:val="006F619F"/>
    <w:rsid w:val="00767651"/>
    <w:rsid w:val="007716AB"/>
    <w:rsid w:val="007E4871"/>
    <w:rsid w:val="007E4C8C"/>
    <w:rsid w:val="007F3F1B"/>
    <w:rsid w:val="00804979"/>
    <w:rsid w:val="008458BC"/>
    <w:rsid w:val="008F5234"/>
    <w:rsid w:val="009770AA"/>
    <w:rsid w:val="009D3491"/>
    <w:rsid w:val="00AA4B20"/>
    <w:rsid w:val="00AB2798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D82AAE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9F"/>
    <w:rPr>
      <w:sz w:val="22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6F619F"/>
    <w:pPr>
      <w:keepNext/>
      <w:keepLines/>
      <w:spacing w:before="320" w:after="120" w:line="240" w:lineRule="auto"/>
      <w:contextualSpacing/>
      <w:outlineLvl w:val="0"/>
    </w:pPr>
    <w:rPr>
      <w:b/>
      <w:bCs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tel">
    <w:name w:val="Title"/>
    <w:basedOn w:val="Normal"/>
    <w:next w:val="Normal"/>
    <w:link w:val="TittelTegn"/>
    <w:uiPriority w:val="1"/>
    <w:qFormat/>
    <w:rsid w:val="006F619F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TittelTegn">
    <w:name w:val="Tittel Tegn"/>
    <w:basedOn w:val="Standardskriftforavsnitt"/>
    <w:link w:val="Tittel"/>
    <w:uiPriority w:val="1"/>
    <w:rsid w:val="006F619F"/>
    <w:rPr>
      <w:rFonts w:asciiTheme="majorHAnsi" w:eastAsiaTheme="majorEastAsia" w:hAnsiTheme="majorHAnsi" w:cstheme="majorBidi"/>
      <w:caps/>
      <w:kern w:val="28"/>
      <w:sz w:val="72"/>
      <w:szCs w:val="88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6F619F"/>
    <w:rPr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AC4416"/>
    <w:rPr>
      <w:color w:val="595959" w:themeColor="text1" w:themeTint="A6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Overskrift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sjon">
    <w:name w:val="Kontaktinformasjon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sid w:val="00425C2B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">
    <w:name w:val="Bibliography"/>
    <w:basedOn w:val="Normal"/>
    <w:next w:val="Normal"/>
    <w:uiPriority w:val="37"/>
    <w:semiHidden/>
    <w:unhideWhenUsed/>
    <w:rsid w:val="00C87D9E"/>
  </w:style>
  <w:style w:type="paragraph" w:styleId="Blokkteks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C87D9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87D9E"/>
  </w:style>
  <w:style w:type="paragraph" w:styleId="Brdtekst2">
    <w:name w:val="Body Text 2"/>
    <w:basedOn w:val="Normal"/>
    <w:link w:val="Brdtekst2Tegn"/>
    <w:uiPriority w:val="99"/>
    <w:semiHidden/>
    <w:unhideWhenUsed/>
    <w:rsid w:val="00C87D9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87D9E"/>
  </w:style>
  <w:style w:type="paragraph" w:styleId="Brdtekst3">
    <w:name w:val="Body Text 3"/>
    <w:basedOn w:val="Normal"/>
    <w:link w:val="Brdtekst3Tegn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87D9E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87D9E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87D9E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87D9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87D9E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87D9E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87D9E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87D9E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87D9E"/>
  </w:style>
  <w:style w:type="table" w:styleId="Fargeriktrutenett">
    <w:name w:val="Colorful Grid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87D9E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7D9E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7D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7D9E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87D9E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87D9E"/>
  </w:style>
  <w:style w:type="character" w:styleId="Utheving">
    <w:name w:val="Emphasis"/>
    <w:basedOn w:val="Standardskriftforavsnitt"/>
    <w:uiPriority w:val="20"/>
    <w:semiHidden/>
    <w:unhideWhenUsed/>
    <w:qFormat/>
    <w:rsid w:val="00C87D9E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87D9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87D9E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D9E"/>
  </w:style>
  <w:style w:type="character" w:styleId="Fotnotereferanse">
    <w:name w:val="footnote reference"/>
    <w:basedOn w:val="Standardskriftforavsnitt"/>
    <w:uiPriority w:val="99"/>
    <w:semiHidden/>
    <w:unhideWhenUsed/>
    <w:rsid w:val="00C87D9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87D9E"/>
    <w:rPr>
      <w:sz w:val="22"/>
      <w:szCs w:val="20"/>
    </w:rPr>
  </w:style>
  <w:style w:type="table" w:styleId="Rutenettabelllys1">
    <w:name w:val="Grid Table 1 Light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3">
    <w:name w:val="Grid Table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D9E"/>
  </w:style>
  <w:style w:type="character" w:customStyle="1" w:styleId="Overskrift5Tegn">
    <w:name w:val="Overskrift 5 Tegn"/>
    <w:basedOn w:val="Standardskriftforavsnitt"/>
    <w:link w:val="Overskrift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C87D9E"/>
  </w:style>
  <w:style w:type="paragraph" w:styleId="HTML-adresse">
    <w:name w:val="HTML Address"/>
    <w:basedOn w:val="Normal"/>
    <w:link w:val="HTML-adresseTegn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87D9E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87D9E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87D9E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87D9E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87D9E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C4416"/>
    <w:rPr>
      <w:i/>
      <w:iCs/>
      <w:color w:val="007B73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87D9E"/>
  </w:style>
  <w:style w:type="paragraph" w:styleId="Liste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2">
    <w:name w:val="List Table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3">
    <w:name w:val="List Table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87D9E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87D9E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87D9E"/>
  </w:style>
  <w:style w:type="character" w:styleId="Sidetall">
    <w:name w:val="page number"/>
    <w:basedOn w:val="Standardskriftforavsnitt"/>
    <w:uiPriority w:val="99"/>
    <w:semiHidden/>
    <w:unhideWhenUsed/>
    <w:rsid w:val="00C87D9E"/>
  </w:style>
  <w:style w:type="table" w:styleId="Vanligtabell1">
    <w:name w:val="Plain Table 1"/>
    <w:basedOn w:val="Vanlig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87D9E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87D9E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87D9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87D9E"/>
  </w:style>
  <w:style w:type="paragraph" w:styleId="Underskrift">
    <w:name w:val="Signature"/>
    <w:basedOn w:val="Normal"/>
    <w:link w:val="UnderskriftTeg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87D9E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87D9E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C87D9E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Flygeblad%20for%20sesongbetont%20arrangement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CB6FC46AB4B9B8AFF97A495BCAF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70C5A-2D5E-4C06-8D32-41C09C6535CC}"/>
      </w:docPartPr>
      <w:docPartBody>
        <w:p w:rsidR="001642DB" w:rsidRDefault="001642DB">
          <w:pPr>
            <w:pStyle w:val="A23CB6FC46AB4B9B8AFF97A495BCAF3A"/>
          </w:pPr>
          <w:r w:rsidRPr="004E56DE">
            <w:rPr>
              <w:sz w:val="76"/>
              <w:szCs w:val="76"/>
              <w:lang w:bidi="nb-NO"/>
            </w:rPr>
            <w:t>Arrangementsdato</w:t>
          </w:r>
        </w:p>
      </w:docPartBody>
    </w:docPart>
    <w:docPart>
      <w:docPartPr>
        <w:name w:val="470E6F9C6672493688054627EAC1C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72F4E8-3158-4E9C-9B84-DFC9BC421EF0}"/>
      </w:docPartPr>
      <w:docPartBody>
        <w:p w:rsidR="001642DB" w:rsidRDefault="001642DB">
          <w:pPr>
            <w:pStyle w:val="470E6F9C6672493688054627EAC1C059"/>
          </w:pPr>
          <w:r>
            <w:rPr>
              <w:lang w:bidi="nb-NO"/>
            </w:rPr>
            <w:t>Legg til viktig informasjon om arrangementet her.</w:t>
          </w:r>
        </w:p>
      </w:docPartBody>
    </w:docPart>
    <w:docPart>
      <w:docPartPr>
        <w:name w:val="65F61E516FC048928ADDCFE9C77981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612E28-DB0B-428D-82AB-1A609B7558DC}"/>
      </w:docPartPr>
      <w:docPartBody>
        <w:p w:rsidR="001642DB" w:rsidRDefault="001642DB">
          <w:pPr>
            <w:pStyle w:val="65F61E516FC048928ADDCFE9C7798128"/>
          </w:pPr>
          <w:r>
            <w:rPr>
              <w:lang w:bidi="nb-NO"/>
            </w:rPr>
            <w:t>____</w:t>
          </w:r>
        </w:p>
      </w:docPartBody>
    </w:docPart>
    <w:docPart>
      <w:docPartPr>
        <w:name w:val="A72FD8F420564276A2F674AE1E3A9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18FA6-C848-423A-A9BB-CCEDF56A276E}"/>
      </w:docPartPr>
      <w:docPartBody>
        <w:p w:rsidR="001642DB" w:rsidRDefault="001642DB">
          <w:pPr>
            <w:pStyle w:val="A72FD8F420564276A2F674AE1E3A9F06"/>
          </w:pPr>
          <w:r>
            <w:rPr>
              <w:lang w:bidi="nb-NO"/>
            </w:rPr>
            <w:t>Ikke vær beskjeden – fortell dem hvorfor de ikke må gå glipp av dette arrangementet.</w:t>
          </w:r>
        </w:p>
      </w:docPartBody>
    </w:docPart>
    <w:docPart>
      <w:docPartPr>
        <w:name w:val="3EC720DD220E4E48881A6569E2DBD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BE6E6-4060-4275-A7A4-D54263B03A81}"/>
      </w:docPartPr>
      <w:docPartBody>
        <w:p w:rsidR="001642DB" w:rsidRDefault="001642DB">
          <w:pPr>
            <w:pStyle w:val="3EC720DD220E4E48881A6569E2DBD971"/>
          </w:pPr>
          <w:r w:rsidRPr="00655EA2">
            <w:rPr>
              <w:lang w:bidi="nb-NO"/>
            </w:rPr>
            <w:t>____</w:t>
          </w:r>
        </w:p>
      </w:docPartBody>
    </w:docPart>
    <w:docPart>
      <w:docPartPr>
        <w:name w:val="17B5E3ACA3BF469994951F75EEBDC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647E42-2A8E-4728-950A-B52F51FC3F70}"/>
      </w:docPartPr>
      <w:docPartBody>
        <w:p w:rsidR="001642DB" w:rsidRDefault="001642DB">
          <w:pPr>
            <w:pStyle w:val="17B5E3ACA3BF469994951F75EEBDC804"/>
          </w:pPr>
          <w:r>
            <w:rPr>
              <w:lang w:bidi="nb-NO"/>
            </w:rPr>
            <w:t>Ett spennende punkt til her.</w:t>
          </w:r>
        </w:p>
      </w:docPartBody>
    </w:docPart>
    <w:docPart>
      <w:docPartPr>
        <w:name w:val="7DDC6F083D994511A6864788D413DE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67B40F-F3C8-4282-A2FF-85CBD32A2DA4}"/>
      </w:docPartPr>
      <w:docPartBody>
        <w:p w:rsidR="001642DB" w:rsidRDefault="001642DB">
          <w:pPr>
            <w:pStyle w:val="7DDC6F083D994511A6864788D413DEDD"/>
          </w:pPr>
          <w:r w:rsidRPr="00655EA2">
            <w:rPr>
              <w:lang w:bidi="nb-NO"/>
            </w:rPr>
            <w:t>____</w:t>
          </w:r>
        </w:p>
      </w:docPartBody>
    </w:docPart>
    <w:docPart>
      <w:docPartPr>
        <w:name w:val="D5DDB376BAD9433392EE94EF8330F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C8455A-4A82-4495-A06A-AD176CDAD7FA}"/>
      </w:docPartPr>
      <w:docPartBody>
        <w:p w:rsidR="001642DB" w:rsidRDefault="001642DB">
          <w:pPr>
            <w:pStyle w:val="D5DDB376BAD9433392EE94EF8330FE55"/>
          </w:pPr>
          <w:r>
            <w:rPr>
              <w:lang w:bidi="nb-NO"/>
            </w:rPr>
            <w:t>____</w:t>
          </w:r>
        </w:p>
      </w:docPartBody>
    </w:docPart>
    <w:docPart>
      <w:docPartPr>
        <w:name w:val="96AE816EC40C45439C3579FDF62F8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E47827-FF8B-40CD-A5EC-051458CB7DC9}"/>
      </w:docPartPr>
      <w:docPartBody>
        <w:p w:rsidR="001642DB" w:rsidRDefault="001642DB">
          <w:pPr>
            <w:pStyle w:val="96AE816EC40C45439C3579FDF62F867D"/>
          </w:pPr>
          <w:r>
            <w:rPr>
              <w:lang w:bidi="nb-NO"/>
            </w:rPr>
            <w:t>Gateadresse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DB"/>
    <w:rsid w:val="0016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23CB6FC46AB4B9B8AFF97A495BCAF3A">
    <w:name w:val="A23CB6FC46AB4B9B8AFF97A495BCAF3A"/>
  </w:style>
  <w:style w:type="paragraph" w:customStyle="1" w:styleId="3A00F3663B9D4931B270BFC5487A647D">
    <w:name w:val="3A00F3663B9D4931B270BFC5487A647D"/>
  </w:style>
  <w:style w:type="paragraph" w:customStyle="1" w:styleId="4B9D63FE3F9F4665AF3FDFFF0ACB95C3">
    <w:name w:val="4B9D63FE3F9F4665AF3FDFFF0ACB95C3"/>
  </w:style>
  <w:style w:type="paragraph" w:customStyle="1" w:styleId="65A6E36CA044498EB2A32C47FBB37A27">
    <w:name w:val="65A6E36CA044498EB2A32C47FBB37A27"/>
  </w:style>
  <w:style w:type="paragraph" w:customStyle="1" w:styleId="58F2AA9FDAAB449BAC640AB4DE9AD3D7">
    <w:name w:val="58F2AA9FDAAB449BAC640AB4DE9AD3D7"/>
  </w:style>
  <w:style w:type="paragraph" w:customStyle="1" w:styleId="470E6F9C6672493688054627EAC1C059">
    <w:name w:val="470E6F9C6672493688054627EAC1C059"/>
  </w:style>
  <w:style w:type="paragraph" w:customStyle="1" w:styleId="65F61E516FC048928ADDCFE9C7798128">
    <w:name w:val="65F61E516FC048928ADDCFE9C7798128"/>
  </w:style>
  <w:style w:type="paragraph" w:customStyle="1" w:styleId="A72FD8F420564276A2F674AE1E3A9F06">
    <w:name w:val="A72FD8F420564276A2F674AE1E3A9F06"/>
  </w:style>
  <w:style w:type="paragraph" w:customStyle="1" w:styleId="3EC720DD220E4E48881A6569E2DBD971">
    <w:name w:val="3EC720DD220E4E48881A6569E2DBD971"/>
  </w:style>
  <w:style w:type="paragraph" w:customStyle="1" w:styleId="17B5E3ACA3BF469994951F75EEBDC804">
    <w:name w:val="17B5E3ACA3BF469994951F75EEBDC804"/>
  </w:style>
  <w:style w:type="paragraph" w:customStyle="1" w:styleId="7DDC6F083D994511A6864788D413DEDD">
    <w:name w:val="7DDC6F083D994511A6864788D413DEDD"/>
  </w:style>
  <w:style w:type="paragraph" w:customStyle="1" w:styleId="11BF4D93B3284FDE9D4B6642E4853753">
    <w:name w:val="11BF4D93B3284FDE9D4B6642E4853753"/>
  </w:style>
  <w:style w:type="paragraph" w:customStyle="1" w:styleId="D5DDB376BAD9433392EE94EF8330FE55">
    <w:name w:val="D5DDB376BAD9433392EE94EF8330FE55"/>
  </w:style>
  <w:style w:type="paragraph" w:customStyle="1" w:styleId="054C396E4679486FA8AC90B4B63AD877">
    <w:name w:val="054C396E4679486FA8AC90B4B63AD877"/>
  </w:style>
  <w:style w:type="paragraph" w:customStyle="1" w:styleId="BBDEAD964EFE41F8804033779550FC16">
    <w:name w:val="BBDEAD964EFE41F8804033779550FC16"/>
  </w:style>
  <w:style w:type="paragraph" w:customStyle="1" w:styleId="96AE816EC40C45439C3579FDF62F867D">
    <w:name w:val="96AE816EC40C45439C3579FDF62F867D"/>
  </w:style>
  <w:style w:type="paragraph" w:customStyle="1" w:styleId="3CE53D02BA654BA0A6F1CF344397DD78">
    <w:name w:val="3CE53D02BA654BA0A6F1CF344397DD78"/>
  </w:style>
  <w:style w:type="paragraph" w:customStyle="1" w:styleId="9932DBB7E5C542489D8DDBE0ADEDCE18">
    <w:name w:val="9932DBB7E5C542489D8DDBE0ADEDCE18"/>
  </w:style>
  <w:style w:type="paragraph" w:customStyle="1" w:styleId="CDDCE13410DB4B39AFE5D8CA735F6EAD">
    <w:name w:val="CDDCE13410DB4B39AFE5D8CA735F6EAD"/>
  </w:style>
  <w:style w:type="paragraph" w:customStyle="1" w:styleId="11D692DE102049F680E67BB73966A842">
    <w:name w:val="11D692DE102049F680E67BB73966A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(vinter)</Template>
  <TotalTime>0</TotalTime>
  <Pages>2</Pages>
  <Words>189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2019-08-27T09:37:00Z</dcterms:created>
  <dcterms:modified xsi:type="dcterms:W3CDTF">2019-08-27T09:37:00Z</dcterms:modified>
</cp:coreProperties>
</file>